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E" w:rsidRDefault="00A3569E" w:rsidP="00650DAF">
      <w:pPr>
        <w:pStyle w:val="Heading1"/>
        <w:rPr>
          <w:caps/>
          <w:sz w:val="18"/>
          <w:szCs w:val="18"/>
        </w:rPr>
      </w:pPr>
    </w:p>
    <w:p w:rsidR="00A3569E" w:rsidRPr="00F12A3D" w:rsidRDefault="00A3569E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A3569E" w:rsidRPr="00F12A3D" w:rsidRDefault="00A3569E" w:rsidP="00650DAF">
      <w:pPr>
        <w:pStyle w:val="Heading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A3569E" w:rsidRPr="00E83CA2" w:rsidRDefault="00A3569E" w:rsidP="00650DAF"/>
    <w:p w:rsidR="00A3569E" w:rsidRPr="00F12A3D" w:rsidRDefault="00A3569E" w:rsidP="00650DAF">
      <w:pPr>
        <w:pStyle w:val="Heading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A3569E" w:rsidRDefault="00A3569E" w:rsidP="00650DAF">
      <w:pPr>
        <w:rPr>
          <w:rFonts w:ascii="Arial" w:hAnsi="Arial" w:cs="Arial"/>
          <w:sz w:val="2"/>
          <w:szCs w:val="2"/>
        </w:rPr>
      </w:pPr>
    </w:p>
    <w:p w:rsidR="00A3569E" w:rsidRDefault="00A3569E" w:rsidP="00650DAF">
      <w:pPr>
        <w:pStyle w:val="Heading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A3569E" w:rsidRDefault="00A3569E" w:rsidP="00650DAF">
      <w:pPr>
        <w:rPr>
          <w:b/>
          <w:bCs/>
          <w:sz w:val="26"/>
          <w:szCs w:val="26"/>
        </w:rPr>
      </w:pPr>
    </w:p>
    <w:p w:rsidR="00A3569E" w:rsidRPr="00901439" w:rsidRDefault="00A3569E" w:rsidP="008F63DC">
      <w:pPr>
        <w:rPr>
          <w:sz w:val="28"/>
          <w:szCs w:val="28"/>
        </w:rPr>
      </w:pPr>
      <w:r>
        <w:rPr>
          <w:sz w:val="28"/>
          <w:szCs w:val="28"/>
        </w:rPr>
        <w:t xml:space="preserve">от 16.01.2019  </w:t>
      </w:r>
      <w:r w:rsidRPr="00955183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A3569E" w:rsidRDefault="00A3569E" w:rsidP="008F63DC">
      <w:pPr>
        <w:rPr>
          <w:sz w:val="24"/>
          <w:szCs w:val="24"/>
        </w:rPr>
      </w:pPr>
    </w:p>
    <w:p w:rsidR="00A3569E" w:rsidRPr="008F63DC" w:rsidRDefault="00A3569E" w:rsidP="00CA59FE">
      <w:pPr>
        <w:ind w:right="4154"/>
        <w:jc w:val="both"/>
        <w:rPr>
          <w:sz w:val="24"/>
          <w:szCs w:val="24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</w:t>
      </w:r>
      <w:r w:rsidRPr="008F63DC">
        <w:rPr>
          <w:sz w:val="24"/>
          <w:szCs w:val="24"/>
        </w:rPr>
        <w:t>от  08.08.2017  №  131</w:t>
      </w:r>
      <w:r>
        <w:rPr>
          <w:sz w:val="24"/>
          <w:szCs w:val="24"/>
        </w:rPr>
        <w:t xml:space="preserve"> </w:t>
      </w:r>
      <w:r w:rsidRPr="008F63DC">
        <w:rPr>
          <w:sz w:val="24"/>
          <w:szCs w:val="24"/>
        </w:rPr>
        <w:t>«Об утверждении адресного плана и списка объектов недвижимости, которым присваивается адрес, д. Степаново  Головинского сельского поселения, Угличского района, Ярославской области»</w:t>
      </w:r>
    </w:p>
    <w:p w:rsidR="00A3569E" w:rsidRDefault="00A3569E" w:rsidP="008F63DC"/>
    <w:p w:rsidR="00A3569E" w:rsidRDefault="00A3569E" w:rsidP="008F63DC">
      <w:pPr>
        <w:rPr>
          <w:sz w:val="24"/>
          <w:szCs w:val="24"/>
        </w:rPr>
      </w:pPr>
    </w:p>
    <w:p w:rsidR="00A3569E" w:rsidRPr="00CA59FE" w:rsidRDefault="00A3569E" w:rsidP="00CA59FE">
      <w:pPr>
        <w:ind w:firstLine="708"/>
        <w:jc w:val="both"/>
        <w:rPr>
          <w:sz w:val="28"/>
          <w:szCs w:val="28"/>
        </w:rPr>
      </w:pPr>
      <w:r w:rsidRPr="005A5109">
        <w:rPr>
          <w:spacing w:val="2"/>
          <w:sz w:val="28"/>
          <w:szCs w:val="28"/>
        </w:rPr>
        <w:t xml:space="preserve">В целях </w:t>
      </w:r>
      <w:r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A3569E" w:rsidRPr="005A5109" w:rsidRDefault="00A3569E" w:rsidP="008F63DC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A3569E" w:rsidRPr="005A5109" w:rsidRDefault="00A3569E" w:rsidP="008F63DC">
      <w:pPr>
        <w:jc w:val="both"/>
        <w:rPr>
          <w:sz w:val="28"/>
          <w:szCs w:val="28"/>
        </w:rPr>
      </w:pPr>
      <w:r w:rsidRPr="005A5109">
        <w:rPr>
          <w:sz w:val="28"/>
          <w:szCs w:val="28"/>
        </w:rPr>
        <w:t>1. Внести в постановление Администрации Головинского сельского поселения от 08.08.2017  № 13</w:t>
      </w:r>
      <w:r>
        <w:rPr>
          <w:sz w:val="28"/>
          <w:szCs w:val="28"/>
        </w:rPr>
        <w:t>1</w:t>
      </w:r>
      <w:r w:rsidRPr="005A5109">
        <w:rPr>
          <w:sz w:val="28"/>
          <w:szCs w:val="28"/>
        </w:rPr>
        <w:t xml:space="preserve">  «Об утверждении адресного плана и списка объектов недвижимости, которым присваивается адрес, д. </w:t>
      </w:r>
      <w:r>
        <w:rPr>
          <w:sz w:val="28"/>
          <w:szCs w:val="28"/>
        </w:rPr>
        <w:t>Степанов</w:t>
      </w:r>
      <w:r w:rsidRPr="005A5109">
        <w:rPr>
          <w:sz w:val="28"/>
          <w:szCs w:val="28"/>
        </w:rPr>
        <w:t>о Головинского сельского поселения, Угличско</w:t>
      </w:r>
      <w:r>
        <w:rPr>
          <w:sz w:val="28"/>
          <w:szCs w:val="28"/>
        </w:rPr>
        <w:t>го района, Ярославской области»</w:t>
      </w:r>
      <w:r w:rsidRPr="005A5109">
        <w:rPr>
          <w:sz w:val="28"/>
          <w:szCs w:val="28"/>
        </w:rPr>
        <w:t>, следующие изменения:</w:t>
      </w:r>
    </w:p>
    <w:p w:rsidR="00A3569E" w:rsidRDefault="00A3569E" w:rsidP="00CA59FE">
      <w:pPr>
        <w:jc w:val="both"/>
        <w:rPr>
          <w:spacing w:val="2"/>
          <w:sz w:val="28"/>
          <w:szCs w:val="28"/>
        </w:rPr>
      </w:pPr>
      <w:r w:rsidRPr="005A5109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5A5109">
        <w:rPr>
          <w:sz w:val="28"/>
          <w:szCs w:val="28"/>
        </w:rPr>
        <w:t xml:space="preserve"> </w:t>
      </w:r>
      <w:r w:rsidRPr="00217A78">
        <w:rPr>
          <w:sz w:val="28"/>
          <w:szCs w:val="28"/>
        </w:rPr>
        <w:t>Изменить  адреса объектов недвижимости</w:t>
      </w:r>
      <w:r>
        <w:rPr>
          <w:sz w:val="28"/>
          <w:szCs w:val="28"/>
        </w:rPr>
        <w:t>, которым присвоен адрес</w:t>
      </w:r>
      <w:r w:rsidRPr="00217A78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Степаново </w:t>
      </w:r>
      <w:r w:rsidRPr="00217A78">
        <w:rPr>
          <w:sz w:val="28"/>
          <w:szCs w:val="28"/>
        </w:rPr>
        <w:t>Головинского сельского поселения, Угличского района, Ярославской области.</w:t>
      </w:r>
    </w:p>
    <w:p w:rsidR="00A3569E" w:rsidRPr="00217A78" w:rsidRDefault="00A3569E" w:rsidP="008F63DC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Pr="00955183">
        <w:rPr>
          <w:spacing w:val="2"/>
          <w:sz w:val="28"/>
          <w:szCs w:val="28"/>
        </w:rPr>
        <w:t>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</w:t>
      </w:r>
      <w:r>
        <w:rPr>
          <w:spacing w:val="2"/>
          <w:sz w:val="28"/>
          <w:szCs w:val="28"/>
        </w:rPr>
        <w:t>ния</w:t>
      </w:r>
      <w:r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217A78">
          <w:rPr>
            <w:rStyle w:val="Hyperlink"/>
            <w:sz w:val="28"/>
            <w:szCs w:val="28"/>
          </w:rPr>
          <w:t>http://головино-адм.рф/</w:t>
        </w:r>
      </w:hyperlink>
    </w:p>
    <w:p w:rsidR="00A3569E" w:rsidRPr="00217A78" w:rsidRDefault="00A3569E" w:rsidP="008F63DC">
      <w:pPr>
        <w:numPr>
          <w:ilvl w:val="0"/>
          <w:numId w:val="6"/>
        </w:numPr>
        <w:ind w:left="0" w:firstLine="0"/>
        <w:jc w:val="both"/>
        <w:rPr>
          <w:spacing w:val="2"/>
          <w:sz w:val="28"/>
          <w:szCs w:val="28"/>
        </w:rPr>
      </w:pPr>
      <w:r w:rsidRPr="00217A78">
        <w:rPr>
          <w:sz w:val="28"/>
          <w:szCs w:val="28"/>
        </w:rPr>
        <w:t>Постановление вступает в силу с момента подписания.</w:t>
      </w:r>
    </w:p>
    <w:p w:rsidR="00A3569E" w:rsidRDefault="00A3569E" w:rsidP="008F63DC">
      <w:pPr>
        <w:pStyle w:val="Heading1"/>
        <w:tabs>
          <w:tab w:val="left" w:pos="5670"/>
        </w:tabs>
        <w:ind w:right="3968"/>
        <w:jc w:val="both"/>
        <w:rPr>
          <w:sz w:val="28"/>
          <w:szCs w:val="28"/>
        </w:rPr>
      </w:pPr>
    </w:p>
    <w:p w:rsidR="00A3569E" w:rsidRDefault="00A3569E" w:rsidP="008F63DC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A3569E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A3569E" w:rsidRDefault="00A3569E" w:rsidP="00A0606E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3569E" w:rsidRDefault="00A3569E" w:rsidP="00A0606E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 </w:t>
      </w:r>
    </w:p>
    <w:p w:rsidR="00A3569E" w:rsidRDefault="00A3569E" w:rsidP="00A0606E">
      <w:pPr>
        <w:widowControl/>
        <w:autoSpaceDE/>
        <w:adjustRightInd/>
        <w:ind w:left="91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 от 08.08.2017  № 131  (с изменениями от 16.01.2019 № 3)</w:t>
      </w:r>
    </w:p>
    <w:p w:rsidR="00A3569E" w:rsidRPr="005D075B" w:rsidRDefault="00A3569E" w:rsidP="005D075B">
      <w:pPr>
        <w:widowControl/>
        <w:autoSpaceDE/>
        <w:autoSpaceDN/>
        <w:adjustRightInd/>
        <w:jc w:val="right"/>
      </w:pPr>
    </w:p>
    <w:p w:rsidR="00A3569E" w:rsidRDefault="00A3569E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A3569E" w:rsidRDefault="00A3569E" w:rsidP="003C058F">
      <w:pPr>
        <w:jc w:val="right"/>
      </w:pPr>
    </w:p>
    <w:p w:rsidR="00A3569E" w:rsidRPr="00EC3479" w:rsidRDefault="00A3569E" w:rsidP="008F63DC">
      <w:pPr>
        <w:tabs>
          <w:tab w:val="left" w:pos="6255"/>
        </w:tabs>
        <w:jc w:val="center"/>
        <w:rPr>
          <w:sz w:val="24"/>
          <w:szCs w:val="24"/>
        </w:rPr>
      </w:pPr>
      <w:r w:rsidRPr="00B4512D">
        <w:rPr>
          <w:sz w:val="24"/>
          <w:szCs w:val="24"/>
        </w:rPr>
        <w:t xml:space="preserve">Список адресов объектов недвижимости д. </w:t>
      </w:r>
      <w:r>
        <w:rPr>
          <w:sz w:val="24"/>
          <w:szCs w:val="24"/>
        </w:rPr>
        <w:t xml:space="preserve">Степаново </w:t>
      </w:r>
      <w:r w:rsidRPr="00B4512D">
        <w:rPr>
          <w:sz w:val="24"/>
          <w:szCs w:val="24"/>
        </w:rPr>
        <w:t>Головинское сельское поселение,  Угличского района, Ярославской области</w:t>
      </w:r>
    </w:p>
    <w:p w:rsidR="00A3569E" w:rsidRDefault="00A3569E" w:rsidP="003C058F">
      <w:pPr>
        <w:jc w:val="right"/>
      </w:pPr>
    </w:p>
    <w:p w:rsidR="00A3569E" w:rsidRPr="003C058F" w:rsidRDefault="00A3569E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A3569E" w:rsidRPr="008D2317">
        <w:tc>
          <w:tcPr>
            <w:tcW w:w="1242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A3569E" w:rsidRPr="008D2317">
        <w:trPr>
          <w:trHeight w:val="143"/>
        </w:trPr>
        <w:tc>
          <w:tcPr>
            <w:tcW w:w="1242" w:type="dxa"/>
            <w:vMerge w:val="restart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A3569E" w:rsidRPr="00844F83" w:rsidRDefault="00A3569E" w:rsidP="008F63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A3569E" w:rsidRPr="008D2317">
        <w:trPr>
          <w:trHeight w:val="142"/>
        </w:trPr>
        <w:tc>
          <w:tcPr>
            <w:tcW w:w="1242" w:type="dxa"/>
            <w:vMerge/>
          </w:tcPr>
          <w:p w:rsidR="00A3569E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5" w:type="dxa"/>
            <w:gridSpan w:val="5"/>
          </w:tcPr>
          <w:p w:rsidR="00A3569E" w:rsidRPr="00844F83" w:rsidRDefault="00A3569E" w:rsidP="008F63DC">
            <w:pPr>
              <w:jc w:val="center"/>
              <w:rPr>
                <w:sz w:val="24"/>
                <w:szCs w:val="24"/>
              </w:rPr>
            </w:pPr>
            <w:r w:rsidRPr="00C526FA">
              <w:rPr>
                <w:b/>
                <w:bCs/>
                <w:sz w:val="24"/>
                <w:szCs w:val="24"/>
              </w:rPr>
              <w:t xml:space="preserve">Ярославская область, Угличский район, Головинское сельское поселение, деревня </w:t>
            </w:r>
            <w:r>
              <w:rPr>
                <w:b/>
                <w:bCs/>
                <w:sz w:val="24"/>
                <w:szCs w:val="24"/>
              </w:rPr>
              <w:t>Степаново</w:t>
            </w:r>
          </w:p>
        </w:tc>
      </w:tr>
      <w:tr w:rsidR="00A3569E" w:rsidRPr="008D2317">
        <w:tc>
          <w:tcPr>
            <w:tcW w:w="1242" w:type="dxa"/>
          </w:tcPr>
          <w:p w:rsidR="00A3569E" w:rsidRPr="0013123F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569E" w:rsidRPr="0013123F" w:rsidRDefault="00A3569E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76:16:020108:32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Барановский Юрий Глебович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Pr="0013123F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569E" w:rsidRDefault="00A3569E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76:16:020108:33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Пуга Иван Михайлович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76:16:020108:24</w:t>
            </w:r>
          </w:p>
        </w:tc>
        <w:tc>
          <w:tcPr>
            <w:tcW w:w="992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Марина Игоревна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Pr="0013123F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76:16:020108:35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3569E" w:rsidRPr="0013123F" w:rsidRDefault="00A3569E" w:rsidP="006A24E6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 xml:space="preserve">Антонов </w:t>
            </w:r>
            <w:r>
              <w:rPr>
                <w:sz w:val="24"/>
                <w:szCs w:val="24"/>
              </w:rPr>
              <w:t>Михаил Гаврилович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Pr="0013123F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76:16:010101:2625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Тузов Сергей Анатольевич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3569E" w:rsidRPr="00E042C8" w:rsidRDefault="00A35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Pr="0013123F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76:16:020108:34</w:t>
            </w:r>
          </w:p>
        </w:tc>
        <w:tc>
          <w:tcPr>
            <w:tcW w:w="992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Марина Евгеньевна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76:16:020108:28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3569E" w:rsidRPr="00FD6193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Горбунова Наталия Александровна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76:16:020108:29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3569E" w:rsidRPr="00FD6193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Евгений Алексеевич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3569E" w:rsidRPr="00FD6193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3569E" w:rsidRPr="00844F83" w:rsidRDefault="00A3569E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76:16:020108:23</w:t>
            </w: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3569E" w:rsidRPr="00FD6193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Наталья Лорисовна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3569E" w:rsidRDefault="00A3569E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569E" w:rsidRPr="0013123F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3569E" w:rsidRPr="00FD6193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3569E" w:rsidRDefault="00A3569E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76:16:020108:25</w:t>
            </w:r>
          </w:p>
        </w:tc>
        <w:tc>
          <w:tcPr>
            <w:tcW w:w="992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Карасева Людмила Ивановна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A3569E" w:rsidRPr="008D2317">
        <w:tc>
          <w:tcPr>
            <w:tcW w:w="1242" w:type="dxa"/>
          </w:tcPr>
          <w:p w:rsidR="00A3569E" w:rsidRDefault="00A3569E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3569E" w:rsidRDefault="00A3569E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A3569E" w:rsidRDefault="00A3569E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76:16:020108:31</w:t>
            </w:r>
          </w:p>
        </w:tc>
        <w:tc>
          <w:tcPr>
            <w:tcW w:w="992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A3569E" w:rsidRDefault="00A3569E" w:rsidP="00844F83">
            <w:pPr>
              <w:jc w:val="center"/>
              <w:rPr>
                <w:sz w:val="24"/>
                <w:szCs w:val="24"/>
              </w:rPr>
            </w:pPr>
            <w:r w:rsidRPr="008C4379">
              <w:rPr>
                <w:sz w:val="24"/>
                <w:szCs w:val="24"/>
              </w:rPr>
              <w:t>Кудинов Валентин Михайлович</w:t>
            </w:r>
          </w:p>
        </w:tc>
        <w:tc>
          <w:tcPr>
            <w:tcW w:w="1985" w:type="dxa"/>
          </w:tcPr>
          <w:p w:rsidR="00A3569E" w:rsidRPr="0013123F" w:rsidRDefault="00A3569E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69E" w:rsidRPr="008D2317" w:rsidRDefault="00A3569E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A3569E" w:rsidRPr="008D2317" w:rsidSect="00A75CD3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9E" w:rsidRDefault="00A3569E">
      <w:r>
        <w:separator/>
      </w:r>
    </w:p>
  </w:endnote>
  <w:endnote w:type="continuationSeparator" w:id="1">
    <w:p w:rsidR="00A3569E" w:rsidRDefault="00A3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9E" w:rsidRDefault="00A3569E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569E" w:rsidRDefault="00A3569E" w:rsidP="00650D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9E" w:rsidRDefault="00A3569E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569E" w:rsidRDefault="00A3569E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9E" w:rsidRDefault="00A3569E">
      <w:r>
        <w:separator/>
      </w:r>
    </w:p>
  </w:footnote>
  <w:footnote w:type="continuationSeparator" w:id="1">
    <w:p w:rsidR="00A3569E" w:rsidRDefault="00A35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CC9"/>
    <w:multiLevelType w:val="hybridMultilevel"/>
    <w:tmpl w:val="FABE16DA"/>
    <w:lvl w:ilvl="0" w:tplc="9B046DFC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5A69"/>
    <w:rsid w:val="0004688F"/>
    <w:rsid w:val="00051B0B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C14D9"/>
    <w:rsid w:val="001E3C1F"/>
    <w:rsid w:val="0020449D"/>
    <w:rsid w:val="00205DA6"/>
    <w:rsid w:val="00217A78"/>
    <w:rsid w:val="00247868"/>
    <w:rsid w:val="00250C8C"/>
    <w:rsid w:val="002553FC"/>
    <w:rsid w:val="00255EAC"/>
    <w:rsid w:val="00256397"/>
    <w:rsid w:val="002846DB"/>
    <w:rsid w:val="00290D31"/>
    <w:rsid w:val="002A4869"/>
    <w:rsid w:val="002B2257"/>
    <w:rsid w:val="002B7E3D"/>
    <w:rsid w:val="002F1E5A"/>
    <w:rsid w:val="002F3330"/>
    <w:rsid w:val="00307A79"/>
    <w:rsid w:val="00320CB6"/>
    <w:rsid w:val="003406EA"/>
    <w:rsid w:val="0034510B"/>
    <w:rsid w:val="00346F54"/>
    <w:rsid w:val="00352E60"/>
    <w:rsid w:val="00354086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30FC4"/>
    <w:rsid w:val="005A2760"/>
    <w:rsid w:val="005A3285"/>
    <w:rsid w:val="005A5109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E3528"/>
    <w:rsid w:val="005F1B1E"/>
    <w:rsid w:val="00616CC5"/>
    <w:rsid w:val="00625991"/>
    <w:rsid w:val="0062779B"/>
    <w:rsid w:val="00630FE3"/>
    <w:rsid w:val="00641815"/>
    <w:rsid w:val="00642EB5"/>
    <w:rsid w:val="00650DAF"/>
    <w:rsid w:val="00652FC9"/>
    <w:rsid w:val="006576D5"/>
    <w:rsid w:val="006826AC"/>
    <w:rsid w:val="0068378D"/>
    <w:rsid w:val="00684173"/>
    <w:rsid w:val="006878BB"/>
    <w:rsid w:val="006A1D53"/>
    <w:rsid w:val="006A24E6"/>
    <w:rsid w:val="006B4457"/>
    <w:rsid w:val="006B4DD9"/>
    <w:rsid w:val="006C0211"/>
    <w:rsid w:val="006C4E50"/>
    <w:rsid w:val="006C679C"/>
    <w:rsid w:val="006D075E"/>
    <w:rsid w:val="006D4986"/>
    <w:rsid w:val="006D679B"/>
    <w:rsid w:val="006D7F9E"/>
    <w:rsid w:val="006E006A"/>
    <w:rsid w:val="006E27FC"/>
    <w:rsid w:val="006E2A44"/>
    <w:rsid w:val="0071179B"/>
    <w:rsid w:val="00715E69"/>
    <w:rsid w:val="00730B7B"/>
    <w:rsid w:val="00743B8D"/>
    <w:rsid w:val="00755F67"/>
    <w:rsid w:val="00756DD3"/>
    <w:rsid w:val="00765A63"/>
    <w:rsid w:val="007710DC"/>
    <w:rsid w:val="007714BF"/>
    <w:rsid w:val="007B597D"/>
    <w:rsid w:val="007D05AD"/>
    <w:rsid w:val="00814383"/>
    <w:rsid w:val="00822D54"/>
    <w:rsid w:val="0082389E"/>
    <w:rsid w:val="00835184"/>
    <w:rsid w:val="00844F83"/>
    <w:rsid w:val="008622B6"/>
    <w:rsid w:val="00877BF9"/>
    <w:rsid w:val="00880E36"/>
    <w:rsid w:val="00881574"/>
    <w:rsid w:val="008944D9"/>
    <w:rsid w:val="00895CF7"/>
    <w:rsid w:val="008A3A96"/>
    <w:rsid w:val="008A68CA"/>
    <w:rsid w:val="008A6A4C"/>
    <w:rsid w:val="008C4379"/>
    <w:rsid w:val="008D2317"/>
    <w:rsid w:val="008F03C0"/>
    <w:rsid w:val="008F101B"/>
    <w:rsid w:val="008F616C"/>
    <w:rsid w:val="008F63DC"/>
    <w:rsid w:val="00901439"/>
    <w:rsid w:val="009041B2"/>
    <w:rsid w:val="00904589"/>
    <w:rsid w:val="009232EB"/>
    <w:rsid w:val="0092703F"/>
    <w:rsid w:val="00934219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0606E"/>
    <w:rsid w:val="00A12045"/>
    <w:rsid w:val="00A301BE"/>
    <w:rsid w:val="00A31B81"/>
    <w:rsid w:val="00A3569E"/>
    <w:rsid w:val="00A41D7D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41FC"/>
    <w:rsid w:val="00AD1200"/>
    <w:rsid w:val="00AD14C5"/>
    <w:rsid w:val="00B01414"/>
    <w:rsid w:val="00B01EB2"/>
    <w:rsid w:val="00B4512D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E5A51"/>
    <w:rsid w:val="00BF0FDB"/>
    <w:rsid w:val="00BF2639"/>
    <w:rsid w:val="00BF3A91"/>
    <w:rsid w:val="00C217C1"/>
    <w:rsid w:val="00C336EF"/>
    <w:rsid w:val="00C42E99"/>
    <w:rsid w:val="00C45BB6"/>
    <w:rsid w:val="00C47844"/>
    <w:rsid w:val="00C526FA"/>
    <w:rsid w:val="00C55863"/>
    <w:rsid w:val="00C826C8"/>
    <w:rsid w:val="00CA59FE"/>
    <w:rsid w:val="00CA7070"/>
    <w:rsid w:val="00CB40BD"/>
    <w:rsid w:val="00CC1352"/>
    <w:rsid w:val="00CD7ADB"/>
    <w:rsid w:val="00CE2180"/>
    <w:rsid w:val="00CF2E28"/>
    <w:rsid w:val="00CF5A30"/>
    <w:rsid w:val="00D0350E"/>
    <w:rsid w:val="00D1521A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01999"/>
    <w:rsid w:val="00E042C8"/>
    <w:rsid w:val="00E1195A"/>
    <w:rsid w:val="00E2684A"/>
    <w:rsid w:val="00E3274D"/>
    <w:rsid w:val="00E73CF9"/>
    <w:rsid w:val="00E83CA2"/>
    <w:rsid w:val="00E9195E"/>
    <w:rsid w:val="00E92AD0"/>
    <w:rsid w:val="00E94A16"/>
    <w:rsid w:val="00EC3479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30038"/>
    <w:rsid w:val="00F408DA"/>
    <w:rsid w:val="00F4288E"/>
    <w:rsid w:val="00F566EA"/>
    <w:rsid w:val="00F72E23"/>
    <w:rsid w:val="00F85DDF"/>
    <w:rsid w:val="00F95CD6"/>
    <w:rsid w:val="00FD0055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47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0DAF"/>
  </w:style>
  <w:style w:type="table" w:styleId="TableGrid">
    <w:name w:val="Table Grid"/>
    <w:basedOn w:val="TableNormal"/>
    <w:uiPriority w:val="99"/>
    <w:rsid w:val="006837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E7B"/>
    <w:rPr>
      <w:sz w:val="24"/>
      <w:szCs w:val="24"/>
    </w:rPr>
  </w:style>
  <w:style w:type="paragraph" w:styleId="BlockText">
    <w:name w:val="Block Text"/>
    <w:basedOn w:val="Normal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">
    <w:name w:val="Основной шрифт"/>
    <w:uiPriority w:val="99"/>
    <w:rsid w:val="00D21E7B"/>
  </w:style>
  <w:style w:type="paragraph" w:styleId="Header">
    <w:name w:val="header"/>
    <w:basedOn w:val="Normal"/>
    <w:link w:val="HeaderChar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84A"/>
  </w:style>
  <w:style w:type="paragraph" w:customStyle="1" w:styleId="CharChar">
    <w:name w:val="Char Char"/>
    <w:basedOn w:val="Normal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3E2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474</Words>
  <Characters>2705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User1</dc:creator>
  <cp:keywords/>
  <dc:description/>
  <cp:lastModifiedBy>User1</cp:lastModifiedBy>
  <cp:revision>8</cp:revision>
  <cp:lastPrinted>2017-08-08T10:41:00Z</cp:lastPrinted>
  <dcterms:created xsi:type="dcterms:W3CDTF">2018-12-26T06:15:00Z</dcterms:created>
  <dcterms:modified xsi:type="dcterms:W3CDTF">2019-01-16T06:37:00Z</dcterms:modified>
</cp:coreProperties>
</file>